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B8C3" w14:textId="77777777" w:rsidR="006A2146" w:rsidRDefault="006A2146" w:rsidP="006A2146">
      <w:pPr>
        <w:spacing w:after="0" w:line="240" w:lineRule="auto"/>
        <w:ind w:left="119"/>
        <w:rPr>
          <w:rFonts w:ascii="Calibri" w:eastAsia="Calibri" w:hAnsi="Calibri" w:cs="Times New Roman"/>
          <w:b/>
          <w:lang w:eastAsia="nl-NL"/>
        </w:rPr>
      </w:pPr>
      <w:bookmarkStart w:id="0" w:name="_GoBack"/>
      <w:bookmarkEnd w:id="0"/>
    </w:p>
    <w:p w14:paraId="3E1A52D0" w14:textId="77777777" w:rsidR="004E0BFC" w:rsidRDefault="004E0BFC" w:rsidP="006A2146">
      <w:pPr>
        <w:spacing w:after="0" w:line="240" w:lineRule="auto"/>
        <w:ind w:left="119"/>
        <w:rPr>
          <w:rFonts w:ascii="Calibri" w:eastAsia="Calibri" w:hAnsi="Calibri" w:cs="Times New Roman"/>
          <w:b/>
          <w:lang w:eastAsia="nl-NL"/>
        </w:rPr>
      </w:pPr>
    </w:p>
    <w:p w14:paraId="47D25E2D" w14:textId="77777777" w:rsidR="004E0BFC" w:rsidRPr="006565AE" w:rsidRDefault="004E0BFC" w:rsidP="004E0BFC">
      <w:pPr>
        <w:pStyle w:val="Kop1"/>
        <w:ind w:left="1416"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Verpleegkundig </w:t>
      </w:r>
      <w:r w:rsidRPr="006565AE">
        <w:rPr>
          <w:rFonts w:ascii="Arial" w:hAnsi="Arial" w:cs="Arial"/>
          <w:sz w:val="40"/>
          <w:szCs w:val="40"/>
        </w:rPr>
        <w:t xml:space="preserve">College </w:t>
      </w:r>
    </w:p>
    <w:p w14:paraId="6C73CEAB" w14:textId="77777777" w:rsidR="004E0BFC" w:rsidRPr="00034CF5" w:rsidRDefault="004E0BFC" w:rsidP="004E0BFC">
      <w:pPr>
        <w:pStyle w:val="Normaalweb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31CC6CA9" w14:textId="77777777" w:rsidR="004E0BFC" w:rsidRPr="006565AE" w:rsidRDefault="004E0BFC" w:rsidP="004E0BF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6565AE">
        <w:rPr>
          <w:rFonts w:ascii="Arial" w:hAnsi="Arial" w:cs="Arial"/>
          <w:b/>
          <w:color w:val="FF0000"/>
          <w:sz w:val="40"/>
          <w:szCs w:val="40"/>
        </w:rPr>
        <w:t>Klinisch redeneren</w:t>
      </w:r>
    </w:p>
    <w:p w14:paraId="38301EE3" w14:textId="7CE1D0E7" w:rsidR="004E0BFC" w:rsidRPr="00B07ACB" w:rsidRDefault="004E0BFC" w:rsidP="004E0B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Wegens succes</w:t>
      </w:r>
      <w:r w:rsidRPr="00B07ACB">
        <w:rPr>
          <w:rFonts w:ascii="Arial" w:hAnsi="Arial" w:cs="Arial"/>
          <w:sz w:val="20"/>
          <w:szCs w:val="20"/>
        </w:rPr>
        <w:t xml:space="preserve"> organiseert </w:t>
      </w:r>
      <w:r>
        <w:rPr>
          <w:rFonts w:ascii="Arial" w:hAnsi="Arial" w:cs="Arial"/>
          <w:sz w:val="20"/>
          <w:szCs w:val="20"/>
        </w:rPr>
        <w:t>het Expertisecentrum Verpleegkunde van het Martini Ziekenhuis</w:t>
      </w:r>
      <w:r w:rsidRPr="00B07ACB">
        <w:rPr>
          <w:rFonts w:ascii="Arial" w:hAnsi="Arial" w:cs="Arial"/>
          <w:sz w:val="20"/>
          <w:szCs w:val="20"/>
        </w:rPr>
        <w:t xml:space="preserve"> in samenwerking met de Martini Academie </w:t>
      </w:r>
      <w:r>
        <w:rPr>
          <w:rFonts w:ascii="Arial" w:hAnsi="Arial" w:cs="Arial"/>
          <w:sz w:val="20"/>
          <w:szCs w:val="20"/>
        </w:rPr>
        <w:t>ook in 2019 het</w:t>
      </w:r>
      <w:r w:rsidRPr="00B07ACB">
        <w:rPr>
          <w:rFonts w:ascii="Arial" w:hAnsi="Arial" w:cs="Arial"/>
          <w:sz w:val="20"/>
          <w:szCs w:val="20"/>
        </w:rPr>
        <w:t xml:space="preserve"> </w:t>
      </w:r>
      <w:r w:rsidR="00314380">
        <w:rPr>
          <w:rFonts w:ascii="Arial" w:hAnsi="Arial" w:cs="Arial"/>
          <w:sz w:val="20"/>
          <w:szCs w:val="20"/>
        </w:rPr>
        <w:t>Verpleegkundig</w:t>
      </w:r>
      <w:r w:rsidRPr="00B07ACB">
        <w:rPr>
          <w:rFonts w:ascii="Arial" w:hAnsi="Arial" w:cs="Arial"/>
          <w:sz w:val="20"/>
          <w:szCs w:val="20"/>
        </w:rPr>
        <w:t xml:space="preserve"> College </w:t>
      </w:r>
      <w:r w:rsidRPr="00705DEA">
        <w:rPr>
          <w:rFonts w:ascii="Arial" w:hAnsi="Arial" w:cs="Arial"/>
          <w:b/>
          <w:color w:val="FF0000"/>
          <w:sz w:val="20"/>
          <w:szCs w:val="20"/>
        </w:rPr>
        <w:t>Klinisch redeneren</w:t>
      </w:r>
      <w:r>
        <w:rPr>
          <w:rFonts w:ascii="Arial" w:hAnsi="Arial" w:cs="Arial"/>
          <w:sz w:val="20"/>
          <w:szCs w:val="20"/>
        </w:rPr>
        <w:t>. Bent u verzorgenden (IG) of verpleegkundige en wilt u excellente zorg bieden en een waardevolle gesprekpartner zijn in het zorgtraject van uw cliënt? Dan nodigen wij u van harte uit om samen met collega’s uit het Martini Ziekenhuis</w:t>
      </w:r>
      <w:r w:rsidRPr="00B07ACB">
        <w:rPr>
          <w:rFonts w:ascii="Arial" w:hAnsi="Arial" w:cs="Arial"/>
          <w:sz w:val="20"/>
          <w:szCs w:val="20"/>
        </w:rPr>
        <w:t xml:space="preserve"> de methodiek te oefenen. </w:t>
      </w:r>
    </w:p>
    <w:p w14:paraId="77486743" w14:textId="77777777" w:rsidR="004E0BFC" w:rsidRDefault="004E0BFC" w:rsidP="004E0BFC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Doel van het college</w:t>
      </w:r>
    </w:p>
    <w:p w14:paraId="2FAE6BA7" w14:textId="77777777" w:rsidR="004E0BFC" w:rsidRPr="00B07ACB" w:rsidRDefault="004E0BFC" w:rsidP="004E0BFC">
      <w:pPr>
        <w:pStyle w:val="Normaalweb"/>
        <w:numPr>
          <w:ilvl w:val="0"/>
          <w:numId w:val="23"/>
        </w:numPr>
        <w:kinsoku w:val="0"/>
        <w:overflowPunct w:val="0"/>
        <w:spacing w:before="58"/>
        <w:textAlignment w:val="baseline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t>U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 xml:space="preserve"> gaat oefenen met klinisch redeneren;</w:t>
      </w:r>
    </w:p>
    <w:p w14:paraId="5164B850" w14:textId="77777777" w:rsidR="004E0BFC" w:rsidRPr="00B07ACB" w:rsidRDefault="004E0BFC" w:rsidP="004E0BFC">
      <w:pPr>
        <w:pStyle w:val="Normaalweb"/>
        <w:numPr>
          <w:ilvl w:val="0"/>
          <w:numId w:val="23"/>
        </w:numPr>
        <w:kinsoku w:val="0"/>
        <w:overflowPunct w:val="0"/>
        <w:spacing w:before="5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t>U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 xml:space="preserve"> leert de stappen van het klinisch redeneren toepassen, zodat </w:t>
      </w:r>
      <w:r>
        <w:rPr>
          <w:rFonts w:ascii="Arial" w:eastAsia="MS PGothic" w:hAnsi="Arial" w:cs="Arial"/>
          <w:color w:val="000000"/>
          <w:sz w:val="20"/>
          <w:szCs w:val="20"/>
        </w:rPr>
        <w:t>u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 xml:space="preserve"> op een systematische wijze</w:t>
      </w:r>
      <w:r>
        <w:rPr>
          <w:rFonts w:ascii="Arial" w:eastAsia="MS PGothic" w:hAnsi="Arial" w:cs="Arial"/>
          <w:color w:val="000000"/>
          <w:sz w:val="20"/>
          <w:szCs w:val="20"/>
        </w:rPr>
        <w:t xml:space="preserve"> de complexe situatie van de cl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>iënt in kaart brengt;</w:t>
      </w:r>
    </w:p>
    <w:p w14:paraId="1FFFBC51" w14:textId="77777777" w:rsidR="004E0BFC" w:rsidRPr="00B07ACB" w:rsidRDefault="004E0BFC" w:rsidP="004E0BFC">
      <w:pPr>
        <w:pStyle w:val="Normaalweb"/>
        <w:numPr>
          <w:ilvl w:val="1"/>
          <w:numId w:val="23"/>
        </w:numPr>
        <w:kinsoku w:val="0"/>
        <w:overflowPunct w:val="0"/>
        <w:spacing w:before="5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t>U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 xml:space="preserve"> hebt dus alti</w:t>
      </w:r>
      <w:r>
        <w:rPr>
          <w:rFonts w:ascii="Arial" w:eastAsia="MS PGothic" w:hAnsi="Arial" w:cs="Arial"/>
          <w:color w:val="000000"/>
          <w:sz w:val="20"/>
          <w:szCs w:val="20"/>
        </w:rPr>
        <w:t>jd de actuele situatie van de cl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>iënt paraat</w:t>
      </w:r>
    </w:p>
    <w:p w14:paraId="30E82E71" w14:textId="77777777" w:rsidR="004E0BFC" w:rsidRPr="00B07ACB" w:rsidRDefault="004E0BFC" w:rsidP="004E0BFC">
      <w:pPr>
        <w:pStyle w:val="Normaalweb"/>
        <w:numPr>
          <w:ilvl w:val="1"/>
          <w:numId w:val="23"/>
        </w:numPr>
        <w:kinsoku w:val="0"/>
        <w:overflowPunct w:val="0"/>
        <w:spacing w:before="5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t>U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 xml:space="preserve"> werkt veiliger, waardoor </w:t>
      </w:r>
      <w:r>
        <w:rPr>
          <w:rFonts w:ascii="Arial" w:eastAsia="MS PGothic" w:hAnsi="Arial" w:cs="Arial"/>
          <w:color w:val="000000"/>
          <w:sz w:val="20"/>
          <w:szCs w:val="20"/>
        </w:rPr>
        <w:t>u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 xml:space="preserve"> fouten voorkomt</w:t>
      </w:r>
    </w:p>
    <w:p w14:paraId="564A75AC" w14:textId="77777777" w:rsidR="004E0BFC" w:rsidRPr="00E817FB" w:rsidRDefault="004E0BFC" w:rsidP="004E0BFC">
      <w:pPr>
        <w:pStyle w:val="Normaalweb"/>
        <w:numPr>
          <w:ilvl w:val="1"/>
          <w:numId w:val="23"/>
        </w:numPr>
        <w:kinsoku w:val="0"/>
        <w:overflowPunct w:val="0"/>
        <w:spacing w:before="58"/>
        <w:textAlignment w:val="baseline"/>
        <w:rPr>
          <w:rFonts w:ascii="Arial" w:hAnsi="Arial" w:cs="Arial"/>
          <w:sz w:val="20"/>
          <w:szCs w:val="20"/>
        </w:rPr>
      </w:pPr>
      <w:r w:rsidRPr="00E817FB">
        <w:rPr>
          <w:rFonts w:ascii="Arial" w:eastAsia="MS PGothic" w:hAnsi="Arial" w:cs="Arial"/>
          <w:color w:val="000000"/>
          <w:sz w:val="20"/>
          <w:szCs w:val="20"/>
        </w:rPr>
        <w:t>U levert excellente zorg</w:t>
      </w:r>
      <w:r>
        <w:rPr>
          <w:rFonts w:ascii="Arial" w:eastAsia="MS PGothic" w:hAnsi="Arial" w:cs="Arial"/>
          <w:color w:val="000000"/>
          <w:sz w:val="20"/>
          <w:szCs w:val="20"/>
        </w:rPr>
        <w:t xml:space="preserve"> w</w:t>
      </w:r>
      <w:r w:rsidRPr="00E817FB">
        <w:rPr>
          <w:rFonts w:ascii="Arial" w:hAnsi="Arial" w:cs="Arial"/>
          <w:sz w:val="20"/>
          <w:szCs w:val="20"/>
        </w:rPr>
        <w:t xml:space="preserve">aarbij </w:t>
      </w:r>
      <w:r w:rsidRPr="00E817FB">
        <w:rPr>
          <w:rFonts w:ascii="Arial" w:eastAsia="MS PGothic" w:hAnsi="Arial" w:cs="Arial"/>
          <w:color w:val="000000"/>
          <w:sz w:val="20"/>
          <w:szCs w:val="20"/>
        </w:rPr>
        <w:t>u een verbinding maakt tussen kennis en vaardigheid aan de ene kant en het professioneel handelen aan de andere kant</w:t>
      </w:r>
    </w:p>
    <w:p w14:paraId="01913269" w14:textId="77777777" w:rsidR="004E0BFC" w:rsidRPr="00E817FB" w:rsidRDefault="004E0BFC" w:rsidP="004E0BFC">
      <w:pPr>
        <w:pStyle w:val="Normaalweb"/>
        <w:numPr>
          <w:ilvl w:val="1"/>
          <w:numId w:val="23"/>
        </w:numPr>
        <w:kinsoku w:val="0"/>
        <w:overflowPunct w:val="0"/>
        <w:spacing w:before="58"/>
        <w:textAlignment w:val="baseline"/>
        <w:rPr>
          <w:rFonts w:ascii="Arial" w:hAnsi="Arial" w:cs="Arial"/>
          <w:sz w:val="20"/>
          <w:szCs w:val="20"/>
        </w:rPr>
      </w:pPr>
      <w:r w:rsidRPr="00B07ACB">
        <w:rPr>
          <w:rFonts w:ascii="Arial" w:eastAsia="MS PGothic" w:hAnsi="Arial" w:cs="Arial"/>
          <w:color w:val="000000"/>
          <w:sz w:val="20"/>
          <w:szCs w:val="20"/>
        </w:rPr>
        <w:t xml:space="preserve">Waardoor </w:t>
      </w:r>
      <w:r>
        <w:rPr>
          <w:rFonts w:ascii="Arial" w:eastAsia="MS PGothic" w:hAnsi="Arial" w:cs="Arial"/>
          <w:color w:val="000000"/>
          <w:sz w:val="20"/>
          <w:szCs w:val="20"/>
        </w:rPr>
        <w:t>u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 xml:space="preserve"> een waardevolle gesprekspartner bent in </w:t>
      </w:r>
      <w:r>
        <w:rPr>
          <w:rFonts w:ascii="Arial" w:eastAsia="MS PGothic" w:hAnsi="Arial" w:cs="Arial"/>
          <w:color w:val="000000"/>
          <w:sz w:val="20"/>
          <w:szCs w:val="20"/>
        </w:rPr>
        <w:t xml:space="preserve">het 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>zorgtra</w:t>
      </w:r>
      <w:r>
        <w:rPr>
          <w:rFonts w:ascii="Arial" w:eastAsia="MS PGothic" w:hAnsi="Arial" w:cs="Arial"/>
          <w:color w:val="000000"/>
          <w:sz w:val="20"/>
          <w:szCs w:val="20"/>
        </w:rPr>
        <w:t>ject van de cl</w:t>
      </w:r>
      <w:r w:rsidRPr="00B07ACB">
        <w:rPr>
          <w:rFonts w:ascii="Arial" w:eastAsia="MS PGothic" w:hAnsi="Arial" w:cs="Arial"/>
          <w:color w:val="000000"/>
          <w:sz w:val="20"/>
          <w:szCs w:val="20"/>
        </w:rPr>
        <w:t xml:space="preserve">iënt </w:t>
      </w:r>
    </w:p>
    <w:p w14:paraId="69054D1D" w14:textId="77777777" w:rsidR="004E0BFC" w:rsidRPr="00B07ACB" w:rsidRDefault="004E0BFC" w:rsidP="004E0BFC">
      <w:pPr>
        <w:rPr>
          <w:rFonts w:ascii="Arial" w:hAnsi="Arial" w:cs="Arial"/>
          <w:b/>
          <w:sz w:val="20"/>
          <w:szCs w:val="20"/>
        </w:rPr>
      </w:pPr>
    </w:p>
    <w:p w14:paraId="0B6C33EB" w14:textId="427566F2" w:rsidR="004E0BFC" w:rsidRPr="00B07ACB" w:rsidRDefault="004E0BFC" w:rsidP="004E0B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8FF95" wp14:editId="061A8538">
                <wp:simplePos x="0" y="0"/>
                <wp:positionH relativeFrom="column">
                  <wp:posOffset>-219075</wp:posOffset>
                </wp:positionH>
                <wp:positionV relativeFrom="paragraph">
                  <wp:posOffset>4445</wp:posOffset>
                </wp:positionV>
                <wp:extent cx="6042660" cy="1190625"/>
                <wp:effectExtent l="57150" t="114300" r="72390" b="238125"/>
                <wp:wrapNone/>
                <wp:docPr id="9" name="Groe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2660" cy="1190625"/>
                          <a:chOff x="0" y="0"/>
                          <a:chExt cx="7690620" cy="2390445"/>
                        </a:xfrm>
                      </wpg:grpSpPr>
                      <pic:pic xmlns:pic="http://schemas.openxmlformats.org/drawingml/2006/picture">
                        <pic:nvPicPr>
                          <pic:cNvPr id="10" name="Picture 2" descr="http://www.vidomes.nl/Samenwerking/nieuws/PublishingImages/voets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59914">
                            <a:off x="6357120" y="620146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" descr="http://www.vidomes.nl/Samenwerking/nieuws/PublishingImages/voets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823959" flipH="1">
                            <a:off x="5229433" y="109704"/>
                            <a:ext cx="1119494" cy="1333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" descr="http://www.vidomes.nl/Samenwerking/nieuws/PublishingImages/voets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72255">
                            <a:off x="872053" y="1056945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" descr="http://www.vidomes.nl/Samenwerking/nieuws/PublishingImages/voets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30269" flipH="1">
                            <a:off x="2596976" y="519747"/>
                            <a:ext cx="1171175" cy="1333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" descr="http://www.vidomes.nl/Samenwerking/nieuws/PublishingImages/voets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048037">
                            <a:off x="3712067" y="1022875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" descr="http://www.vidomes.nl/Samenwerking/nieuws/PublishingImages/voets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96081" flipH="1">
                            <a:off x="88522" y="-88522"/>
                            <a:ext cx="1156456" cy="1333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9" o:spid="_x0000_s1026" style="position:absolute;margin-left:-17.25pt;margin-top:.35pt;width:475.8pt;height:93.75pt;z-index:251659264;mso-width-relative:margin;mso-height-relative:margin" coordsize="76906,23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vidomes.nl/Samenwerking/nieuws/PublishingImages/voetstap.jpg" style="position:absolute;left:63571;top:6201;width:13335;height:13335;rotation:66190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Yql3GAAAA2wAAAA8AAABkcnMvZG93bnJldi54bWxEj81rwkAQxe+F/g/LCN7qxh6CxqyihRaF&#10;FvHj4HHITj4wO5tmV03/+86h0NsM7817v8lXg2vVnfrQeDYwnSSgiAtvG64MnE/vLzNQISJbbD2T&#10;gR8KsFo+P+WYWf/gA92PsVISwiFDA3WMXaZ1KGpyGCa+Ixat9L3DKGtfadvjQ8Jdq1+TJNUOG5aG&#10;Gjt6q6m4Hm/OQJF2tNu2p8/ZevP99bG/pOVtnhozHg3rBahIQ/w3/11vreALvfwiA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9iqXcYAAADbAAAADwAAAAAAAAAAAAAA&#10;AACfAgAAZHJzL2Rvd25yZXYueG1sUEsFBgAAAAAEAAQA9wAAAJIDAAAAAA==&#10;">
                  <v:imagedata r:id="rId15" o:title="voetstap"/>
                </v:shape>
                <v:shape id="Picture 2" o:spid="_x0000_s1028" type="#_x0000_t75" alt="http://www.vidomes.nl/Samenwerking/nieuws/PublishingImages/voetstap.jpg" style="position:absolute;left:52294;top:1097;width:11195;height:13335;rotation:-417678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kRjAAAAA2wAAAA8AAABkcnMvZG93bnJldi54bWxET01rAjEQvRf6H8IUvNXsaqmyGqUIhb2V&#10;6iJ4GzZjNnYzWZJU13/fFAq9zeN9zno7ul5cKUTrWUE5LUAQt15bNgqaw/vzEkRMyBp7z6TgThG2&#10;m8eHNVba3/iTrvtkRA7hWKGCLqWhkjK2HTmMUz8QZ+7sg8OUYTBSB7zlcNfLWVG8SoeWc0OHA+06&#10;ar/2306BXugy2bltLqG+f5jT8eVgXK3U5Gl8W4FINKZ/8Z+71nl+Cb+/5APk5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2RGMAAAADbAAAADwAAAAAAAAAAAAAAAACfAgAA&#10;ZHJzL2Rvd25yZXYueG1sUEsFBgAAAAAEAAQA9wAAAIwDAAAAAA==&#10;">
                  <v:imagedata r:id="rId16" o:title="voetstap"/>
                </v:shape>
                <v:shape id="Picture 2" o:spid="_x0000_s1029" type="#_x0000_t75" alt="http://www.vidomes.nl/Samenwerking/nieuws/PublishingImages/voetstap.jpg" style="position:absolute;left:8720;top:10569;width:13335;height:13335;rotation:79432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hdF/AAAAA2wAAAA8AAABkcnMvZG93bnJldi54bWxET02LwjAQvQv+hzAL3jTdWhbpGmVxWRBv&#10;uh70NjRjU20mpYm1/nsjCN7m8T5nvuxtLTpqfeVYweckAUFcOF1xqWD//zeegfABWWPtmBTcycNy&#10;MRzMMdfuxlvqdqEUMYR9jgpMCE0upS8MWfQT1xBH7uRaiyHCtpS6xVsMt7VMk+RLWqw4NhhsaGWo&#10;uOyuVsGvudbJIVzodM6OaecO2Xm6yZQaffQ/3yAC9eEtfrnXOs5P4flLPE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+F0X8AAAADbAAAADwAAAAAAAAAAAAAAAACfAgAA&#10;ZHJzL2Rvd25yZXYueG1sUEsFBgAAAAAEAAQA9wAAAIwDAAAAAA==&#10;">
                  <v:imagedata r:id="rId15" o:title="voetstap"/>
                </v:shape>
                <v:shape id="Picture 2" o:spid="_x0000_s1030" type="#_x0000_t75" alt="http://www.vidomes.nl/Samenwerking/nieuws/PublishingImages/voetstap.jpg" style="position:absolute;left:25970;top:5197;width:11711;height:13335;rotation:-374676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yBpvBAAAA2wAAAA8AAABkcnMvZG93bnJldi54bWxET9tqAjEQfS/4D2GEvtWsFUrZGkUFiwUp&#10;eKP0bdhMN4vJZEmiu/59Uyj4Nodznem8d1ZcKcTGs4LxqABBXHndcK3geFg/vYKICVmj9UwKbhRh&#10;Phs8TLHUvuMdXfepFjmEY4kKTEptKWWsDDmMI98SZ+7HB4cpw1BLHbDL4c7K56J4kQ4bzg0GW1oZ&#10;qs77i1NwMt3CFmO7DDv9rjfp6+Nze/pW6nHYL95AJOrTXfzv3ug8fwJ/v+QD5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yBpvBAAAA2wAAAA8AAAAAAAAAAAAAAAAAnwIA&#10;AGRycy9kb3ducmV2LnhtbFBLBQYAAAAABAAEAPcAAACNAwAAAAA=&#10;">
                  <v:imagedata r:id="rId17" o:title="voetstap"/>
                </v:shape>
                <v:shape id="Picture 2" o:spid="_x0000_s1031" type="#_x0000_t75" alt="http://www.vidomes.nl/Samenwerking/nieuws/PublishingImages/voetstap.jpg" style="position:absolute;left:37120;top:10228;width:13335;height:13335;rotation:55138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rLjDAAAA2wAAAA8AAABkcnMvZG93bnJldi54bWxET0trwkAQvgv9D8sUvOmmKm1IXUUEXzc1&#10;hfY4zU6T0Oxs2F1N7K/vCoXe5uN7znzZm0ZcyfnasoKncQKCuLC65lLBW74ZpSB8QNbYWCYFN/Kw&#10;XDwM5php2/GJrudQihjCPkMFVQhtJqUvKjLox7YljtyXdQZDhK6U2mEXw00jJ0nyLA3WHBsqbGld&#10;UfF9vhgF++khT/NtP/s5fH4cd++ufElMp9TwsV+9ggjUh3/xn3uv4/wZ3H+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SsuMMAAADbAAAADwAAAAAAAAAAAAAAAACf&#10;AgAAZHJzL2Rvd25yZXYueG1sUEsFBgAAAAAEAAQA9wAAAI8DAAAAAA==&#10;">
                  <v:imagedata r:id="rId15" o:title="voetstap"/>
                </v:shape>
                <v:shape id="Picture 2" o:spid="_x0000_s1032" type="#_x0000_t75" alt="http://www.vidomes.nl/Samenwerking/nieuws/PublishingImages/voetstap.jpg" style="position:absolute;left:886;top:-886;width:11564;height:13335;rotation:-5020146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SnzDAAAA2wAAAA8AAABkcnMvZG93bnJldi54bWxET01rwkAQvRf8D8sI3urGgFJSV6liQSk9&#10;JPHgccxOk9DsbMxuk9Rf3y0UepvH+5z1djSN6KlztWUFi3kEgriwuuZSwTl/fXwC4TyyxsYyKfgm&#10;B9vN5GGNibYDp9RnvhQhhF2CCirv20RKV1Rk0M1tSxy4D9sZ9AF2pdQdDiHcNDKOopU0WHNoqLCl&#10;fUXFZ/ZlFGQYX07Xw+6+uBZ7fkvz/PB+y5WaTceXZxCeRv8v/nMfdZi/hN9fw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dKfMMAAADbAAAADwAAAAAAAAAAAAAAAACf&#10;AgAAZHJzL2Rvd25yZXYueG1sUEsFBgAAAAAEAAQA9wAAAI8DAAAAAA==&#10;">
                  <v:imagedata r:id="rId18" o:title="voetstap"/>
                </v:shape>
              </v:group>
            </w:pict>
          </mc:Fallback>
        </mc:AlternateContent>
      </w:r>
    </w:p>
    <w:p w14:paraId="511084CE" w14:textId="77777777" w:rsidR="004E0BFC" w:rsidRPr="00B07ACB" w:rsidRDefault="004E0BFC" w:rsidP="004E0BFC">
      <w:pPr>
        <w:rPr>
          <w:rFonts w:ascii="Arial" w:hAnsi="Arial" w:cs="Arial"/>
          <w:b/>
          <w:sz w:val="20"/>
          <w:szCs w:val="20"/>
        </w:rPr>
      </w:pPr>
    </w:p>
    <w:p w14:paraId="01C3A2CA" w14:textId="77777777" w:rsidR="004E0BFC" w:rsidRPr="00B07ACB" w:rsidRDefault="004E0BFC" w:rsidP="004E0BFC">
      <w:pPr>
        <w:rPr>
          <w:rFonts w:ascii="Arial" w:hAnsi="Arial" w:cs="Arial"/>
          <w:b/>
          <w:sz w:val="20"/>
          <w:szCs w:val="20"/>
        </w:rPr>
      </w:pPr>
    </w:p>
    <w:p w14:paraId="4948CB97" w14:textId="77777777" w:rsidR="004E0BFC" w:rsidRPr="00B07ACB" w:rsidRDefault="004E0BFC" w:rsidP="004E0BFC">
      <w:pPr>
        <w:rPr>
          <w:rFonts w:ascii="Arial" w:hAnsi="Arial" w:cs="Arial"/>
          <w:b/>
          <w:sz w:val="20"/>
          <w:szCs w:val="20"/>
        </w:rPr>
      </w:pPr>
    </w:p>
    <w:p w14:paraId="08B74025" w14:textId="77777777" w:rsidR="004E0BFC" w:rsidRDefault="004E0BFC" w:rsidP="004E0BFC">
      <w:pPr>
        <w:rPr>
          <w:rFonts w:ascii="Arial" w:hAnsi="Arial" w:cs="Arial"/>
          <w:b/>
          <w:sz w:val="20"/>
          <w:szCs w:val="20"/>
        </w:rPr>
      </w:pPr>
    </w:p>
    <w:p w14:paraId="7E182414" w14:textId="77777777" w:rsidR="00314380" w:rsidRPr="00B07ACB" w:rsidRDefault="00314380" w:rsidP="004E0BFC">
      <w:pPr>
        <w:rPr>
          <w:rFonts w:ascii="Arial" w:hAnsi="Arial" w:cs="Arial"/>
          <w:b/>
          <w:sz w:val="20"/>
          <w:szCs w:val="20"/>
        </w:rPr>
      </w:pPr>
    </w:p>
    <w:p w14:paraId="552E0C8D" w14:textId="77777777" w:rsidR="004E0BFC" w:rsidRDefault="004E0BFC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B07ACB">
        <w:rPr>
          <w:rFonts w:ascii="Arial" w:hAnsi="Arial" w:cs="Arial"/>
          <w:b/>
          <w:color w:val="0070C0"/>
          <w:sz w:val="20"/>
          <w:szCs w:val="20"/>
        </w:rPr>
        <w:t>Voorbereiding op het college</w:t>
      </w:r>
    </w:p>
    <w:p w14:paraId="62A45530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 w:rsidRPr="0015272E">
        <w:rPr>
          <w:rFonts w:ascii="Arial" w:hAnsi="Arial" w:cs="Arial"/>
          <w:sz w:val="20"/>
          <w:szCs w:val="20"/>
        </w:rPr>
        <w:t>Ter voorbereiding op het college doorloopt u de e- learning module Klinisch redeneren van de Martini Academie.</w:t>
      </w:r>
      <w:r w:rsidRPr="0015272E">
        <w:rPr>
          <w:rFonts w:ascii="Arial" w:hAnsi="Arial" w:cs="Arial"/>
          <w:b/>
          <w:sz w:val="20"/>
          <w:szCs w:val="20"/>
        </w:rPr>
        <w:t xml:space="preserve"> </w:t>
      </w:r>
      <w:r w:rsidRPr="0015272E">
        <w:rPr>
          <w:rFonts w:ascii="Arial" w:hAnsi="Arial" w:cs="Arial"/>
          <w:sz w:val="20"/>
          <w:szCs w:val="20"/>
        </w:rPr>
        <w:t>De eerste stap is dat u bent aangemeld</w:t>
      </w:r>
      <w:r>
        <w:rPr>
          <w:rFonts w:ascii="Arial" w:hAnsi="Arial" w:cs="Arial"/>
          <w:sz w:val="20"/>
          <w:szCs w:val="20"/>
        </w:rPr>
        <w:t xml:space="preserve"> voor het Verpleegkundig college</w:t>
      </w:r>
      <w:r w:rsidRPr="0015272E">
        <w:rPr>
          <w:rFonts w:ascii="Arial" w:hAnsi="Arial" w:cs="Arial"/>
          <w:sz w:val="20"/>
          <w:szCs w:val="20"/>
        </w:rPr>
        <w:t xml:space="preserve"> via de nascholingsagenda </w:t>
      </w:r>
      <w:r>
        <w:rPr>
          <w:rFonts w:ascii="Arial" w:hAnsi="Arial" w:cs="Arial"/>
          <w:sz w:val="20"/>
          <w:szCs w:val="20"/>
        </w:rPr>
        <w:t xml:space="preserve">op Martiniwijzer. Deze vindt u op </w:t>
      </w:r>
      <w:r w:rsidRPr="00B07ACB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A81AF0">
          <w:rPr>
            <w:rStyle w:val="Hyperlink"/>
            <w:rFonts w:ascii="Arial" w:hAnsi="Arial" w:cs="Arial"/>
            <w:sz w:val="20"/>
            <w:szCs w:val="20"/>
          </w:rPr>
          <w:t>www.mzh.nl/martiniwijzer</w:t>
        </w:r>
      </w:hyperlink>
      <w:r w:rsidRPr="00B07ACB">
        <w:rPr>
          <w:rFonts w:ascii="Arial" w:hAnsi="Arial" w:cs="Arial"/>
          <w:sz w:val="20"/>
          <w:szCs w:val="20"/>
        </w:rPr>
        <w:t xml:space="preserve">. </w:t>
      </w:r>
    </w:p>
    <w:p w14:paraId="5564F5B7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 w:rsidRPr="00B07ACB">
        <w:rPr>
          <w:rFonts w:ascii="Arial" w:hAnsi="Arial" w:cs="Arial"/>
          <w:sz w:val="20"/>
          <w:szCs w:val="20"/>
        </w:rPr>
        <w:t xml:space="preserve">Informatie over de voorbereiding ontvang </w:t>
      </w:r>
      <w:r>
        <w:rPr>
          <w:rFonts w:ascii="Arial" w:hAnsi="Arial" w:cs="Arial"/>
          <w:sz w:val="20"/>
          <w:szCs w:val="20"/>
        </w:rPr>
        <w:t>u</w:t>
      </w:r>
      <w:r w:rsidRPr="00B07A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mail </w:t>
      </w:r>
      <w:r w:rsidRPr="00B07ACB">
        <w:rPr>
          <w:rFonts w:ascii="Arial" w:hAnsi="Arial" w:cs="Arial"/>
          <w:sz w:val="20"/>
          <w:szCs w:val="20"/>
        </w:rPr>
        <w:t xml:space="preserve">van het secretariaat van de Martini Academie. </w:t>
      </w:r>
    </w:p>
    <w:p w14:paraId="1D33612C" w14:textId="77777777" w:rsidR="004E0BFC" w:rsidRPr="00B07ACB" w:rsidRDefault="004E0BFC" w:rsidP="004E0BF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07ACB">
        <w:rPr>
          <w:rFonts w:ascii="Arial" w:hAnsi="Arial" w:cs="Arial"/>
          <w:sz w:val="20"/>
          <w:szCs w:val="20"/>
        </w:rPr>
        <w:t>e e-</w:t>
      </w:r>
      <w:r>
        <w:rPr>
          <w:rFonts w:ascii="Arial" w:hAnsi="Arial" w:cs="Arial"/>
          <w:sz w:val="20"/>
          <w:szCs w:val="20"/>
        </w:rPr>
        <w:t xml:space="preserve"> learning </w:t>
      </w:r>
      <w:r w:rsidRPr="00B07ACB">
        <w:rPr>
          <w:rFonts w:ascii="Arial" w:hAnsi="Arial" w:cs="Arial"/>
          <w:sz w:val="20"/>
          <w:szCs w:val="20"/>
        </w:rPr>
        <w:t xml:space="preserve">module </w:t>
      </w:r>
      <w:r>
        <w:rPr>
          <w:rFonts w:ascii="Arial" w:hAnsi="Arial" w:cs="Arial"/>
          <w:sz w:val="20"/>
          <w:szCs w:val="20"/>
        </w:rPr>
        <w:t>is nodig om het</w:t>
      </w:r>
      <w:r w:rsidRPr="00B07ACB">
        <w:rPr>
          <w:rFonts w:ascii="Arial" w:hAnsi="Arial" w:cs="Arial"/>
          <w:sz w:val="20"/>
          <w:szCs w:val="20"/>
        </w:rPr>
        <w:t xml:space="preserve"> college</w:t>
      </w:r>
      <w:r>
        <w:rPr>
          <w:rFonts w:ascii="Arial" w:hAnsi="Arial" w:cs="Arial"/>
          <w:sz w:val="20"/>
          <w:szCs w:val="20"/>
        </w:rPr>
        <w:t xml:space="preserve"> te kunnen volgen</w:t>
      </w:r>
      <w:r w:rsidRPr="00B07ACB">
        <w:rPr>
          <w:rFonts w:ascii="Arial" w:hAnsi="Arial" w:cs="Arial"/>
          <w:sz w:val="20"/>
          <w:szCs w:val="20"/>
        </w:rPr>
        <w:t xml:space="preserve">. </w:t>
      </w:r>
    </w:p>
    <w:p w14:paraId="572399D8" w14:textId="77777777" w:rsidR="004E0BFC" w:rsidRPr="00B07ACB" w:rsidRDefault="004E0BFC" w:rsidP="004E0BFC">
      <w:pPr>
        <w:spacing w:after="0"/>
        <w:rPr>
          <w:rFonts w:ascii="Arial" w:hAnsi="Arial" w:cs="Arial"/>
          <w:sz w:val="20"/>
          <w:szCs w:val="20"/>
        </w:rPr>
      </w:pPr>
    </w:p>
    <w:p w14:paraId="0A53C629" w14:textId="77777777" w:rsidR="004E0BFC" w:rsidRDefault="004E0BFC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B07ACB">
        <w:rPr>
          <w:rFonts w:ascii="Arial" w:hAnsi="Arial" w:cs="Arial"/>
          <w:b/>
          <w:color w:val="0070C0"/>
          <w:sz w:val="20"/>
          <w:szCs w:val="20"/>
        </w:rPr>
        <w:t xml:space="preserve">Programma </w:t>
      </w:r>
    </w:p>
    <w:p w14:paraId="4AE5C4F2" w14:textId="77777777" w:rsidR="004E0BFC" w:rsidRPr="00B07ACB" w:rsidRDefault="004E0BFC" w:rsidP="004E0BFC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B07ACB">
        <w:rPr>
          <w:rFonts w:ascii="Arial" w:hAnsi="Arial" w:cs="Arial"/>
          <w:sz w:val="20"/>
          <w:szCs w:val="20"/>
        </w:rPr>
        <w:t>Korte uitleg klinisch redeneren; en het gebruik van de verschillende redeneerhulpen zoals Alarmscorekaart/EWS, SBAR, ABCD, Alarmscorekaart;</w:t>
      </w:r>
    </w:p>
    <w:p w14:paraId="6BC15EA3" w14:textId="77777777" w:rsidR="004E0BFC" w:rsidRPr="00B07ACB" w:rsidRDefault="004E0BFC" w:rsidP="004E0BFC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B07ACB">
        <w:rPr>
          <w:rFonts w:ascii="Arial" w:hAnsi="Arial" w:cs="Arial"/>
          <w:sz w:val="20"/>
          <w:szCs w:val="20"/>
        </w:rPr>
        <w:t xml:space="preserve">Introductie casus met wisselende thema’s (kwetsbare oudere, circulatiestoornissen </w:t>
      </w:r>
      <w:proofErr w:type="spellStart"/>
      <w:r w:rsidRPr="00B07ACB">
        <w:rPr>
          <w:rFonts w:ascii="Arial" w:hAnsi="Arial" w:cs="Arial"/>
          <w:sz w:val="20"/>
          <w:szCs w:val="20"/>
        </w:rPr>
        <w:t>etc</w:t>
      </w:r>
      <w:proofErr w:type="spellEnd"/>
      <w:r w:rsidRPr="00B07ACB">
        <w:rPr>
          <w:rFonts w:ascii="Arial" w:hAnsi="Arial" w:cs="Arial"/>
          <w:sz w:val="20"/>
          <w:szCs w:val="20"/>
        </w:rPr>
        <w:t>)</w:t>
      </w:r>
    </w:p>
    <w:p w14:paraId="7458948A" w14:textId="77777777" w:rsidR="004E0BFC" w:rsidRDefault="004E0BFC" w:rsidP="004E0BFC">
      <w:pPr>
        <w:pStyle w:val="Lijstalinea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B07ACB">
        <w:rPr>
          <w:rFonts w:ascii="Arial" w:hAnsi="Arial" w:cs="Arial"/>
          <w:sz w:val="20"/>
          <w:szCs w:val="20"/>
        </w:rPr>
        <w:t>Uitwerken van de stappen in kleine groep</w:t>
      </w:r>
      <w:r>
        <w:rPr>
          <w:rFonts w:ascii="Arial" w:hAnsi="Arial" w:cs="Arial"/>
          <w:sz w:val="20"/>
          <w:szCs w:val="20"/>
        </w:rPr>
        <w:t>je</w:t>
      </w:r>
      <w:r w:rsidRPr="00B07ACB">
        <w:rPr>
          <w:rFonts w:ascii="Arial" w:hAnsi="Arial" w:cs="Arial"/>
          <w:sz w:val="20"/>
          <w:szCs w:val="20"/>
        </w:rPr>
        <w:t>s en plenaire nabespreking</w:t>
      </w:r>
    </w:p>
    <w:p w14:paraId="05475FC2" w14:textId="77777777" w:rsidR="004E0BFC" w:rsidRDefault="004E0BFC" w:rsidP="004E0BFC">
      <w:pPr>
        <w:pStyle w:val="Lijstalinea"/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E0BFC" w:rsidRPr="00B07ACB" w14:paraId="287BFD32" w14:textId="77777777" w:rsidTr="00A55D01">
        <w:tc>
          <w:tcPr>
            <w:tcW w:w="2303" w:type="dxa"/>
            <w:shd w:val="clear" w:color="auto" w:fill="auto"/>
          </w:tcPr>
          <w:p w14:paraId="1E313F10" w14:textId="2A0D3CA4" w:rsidR="004E0BFC" w:rsidRPr="00B07ACB" w:rsidRDefault="004E0BFC" w:rsidP="00A55D01">
            <w:pPr>
              <w:pStyle w:val="Normaalweb"/>
              <w:kinsoku w:val="0"/>
              <w:overflowPunct w:val="0"/>
              <w:spacing w:before="58"/>
              <w:textAlignment w:val="baseline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818E426" wp14:editId="7F596A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41275</wp:posOffset>
                  </wp:positionV>
                  <wp:extent cx="1304925" cy="1685925"/>
                  <wp:effectExtent l="0" t="0" r="9525" b="9525"/>
                  <wp:wrapNone/>
                  <wp:docPr id="8" name="Afbeelding 8" descr="kwal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wal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  <w:shd w:val="clear" w:color="auto" w:fill="auto"/>
          </w:tcPr>
          <w:p w14:paraId="624D1B62" w14:textId="3FC83E24" w:rsidR="004E0BFC" w:rsidRPr="00B07ACB" w:rsidRDefault="004E0BFC" w:rsidP="00A55D01">
            <w:pPr>
              <w:pStyle w:val="Normaalweb"/>
              <w:kinsoku w:val="0"/>
              <w:overflowPunct w:val="0"/>
              <w:spacing w:before="58"/>
              <w:textAlignment w:val="baseline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8CA48A" wp14:editId="0303B1CA">
                  <wp:extent cx="1304925" cy="1657350"/>
                  <wp:effectExtent l="0" t="0" r="9525" b="0"/>
                  <wp:docPr id="7" name="Afbeelding 7" descr="preve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ven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</w:tcPr>
          <w:p w14:paraId="43205EE2" w14:textId="62577536" w:rsidR="004E0BFC" w:rsidRPr="00B07ACB" w:rsidRDefault="004E0BFC" w:rsidP="00A55D01">
            <w:pPr>
              <w:pStyle w:val="Normaalweb"/>
              <w:kinsoku w:val="0"/>
              <w:overflowPunct w:val="0"/>
              <w:spacing w:before="58"/>
              <w:textAlignment w:val="baseline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912198" wp14:editId="1B212A10">
                  <wp:extent cx="1304925" cy="1685925"/>
                  <wp:effectExtent l="0" t="0" r="9525" b="9525"/>
                  <wp:docPr id="6" name="Afbeelding 6" descr="veil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il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</w:tcPr>
          <w:p w14:paraId="4BE4ED9A" w14:textId="1E77EE64" w:rsidR="004E0BFC" w:rsidRPr="00B07ACB" w:rsidRDefault="004E0BFC" w:rsidP="00A55D01">
            <w:pPr>
              <w:pStyle w:val="Normaalweb"/>
              <w:kinsoku w:val="0"/>
              <w:overflowPunct w:val="0"/>
              <w:spacing w:before="58"/>
              <w:textAlignment w:val="baseline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C2876E" wp14:editId="23340A32">
                  <wp:extent cx="1190625" cy="1733550"/>
                  <wp:effectExtent l="0" t="0" r="9525" b="0"/>
                  <wp:docPr id="5" name="Afbeelding 5" descr="profession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fession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D2F3F" w14:textId="77777777" w:rsidR="004E0BFC" w:rsidRPr="00B07ACB" w:rsidRDefault="004E0BFC" w:rsidP="004E0BFC">
      <w:pPr>
        <w:pStyle w:val="Lijstalinea"/>
        <w:spacing w:after="0"/>
        <w:ind w:left="0"/>
        <w:rPr>
          <w:rFonts w:ascii="Arial" w:hAnsi="Arial" w:cs="Arial"/>
          <w:sz w:val="20"/>
          <w:szCs w:val="20"/>
        </w:rPr>
      </w:pPr>
    </w:p>
    <w:p w14:paraId="0D4FA677" w14:textId="77777777" w:rsidR="00806370" w:rsidRDefault="00806370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14:paraId="63694B92" w14:textId="77777777" w:rsidR="004E0BFC" w:rsidRDefault="004E0BFC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B07ACB">
        <w:rPr>
          <w:rFonts w:ascii="Arial" w:hAnsi="Arial" w:cs="Arial"/>
          <w:b/>
          <w:color w:val="0070C0"/>
          <w:sz w:val="20"/>
          <w:szCs w:val="20"/>
        </w:rPr>
        <w:t xml:space="preserve">Docenten </w:t>
      </w:r>
    </w:p>
    <w:p w14:paraId="59850890" w14:textId="77777777" w:rsidR="004E0BFC" w:rsidRPr="00B07ACB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 w:rsidRPr="00B07ACB">
        <w:rPr>
          <w:rFonts w:ascii="Arial" w:hAnsi="Arial" w:cs="Arial"/>
          <w:sz w:val="20"/>
          <w:szCs w:val="20"/>
        </w:rPr>
        <w:t>Steven Bijlholt, Desi</w:t>
      </w:r>
      <w:r>
        <w:rPr>
          <w:rFonts w:ascii="Arial" w:hAnsi="Arial" w:cs="Arial"/>
          <w:sz w:val="20"/>
          <w:szCs w:val="20"/>
        </w:rPr>
        <w:t xml:space="preserve">ree Hessels of Maarten Witteveen. </w:t>
      </w:r>
    </w:p>
    <w:p w14:paraId="3BCF0259" w14:textId="77777777" w:rsidR="004E0BFC" w:rsidRDefault="004E0BFC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14:paraId="7FDE4CBC" w14:textId="77777777" w:rsidR="004E0BFC" w:rsidRDefault="004E0BFC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B07ACB">
        <w:rPr>
          <w:rFonts w:ascii="Arial" w:hAnsi="Arial" w:cs="Arial"/>
          <w:b/>
          <w:color w:val="0070C0"/>
          <w:sz w:val="20"/>
          <w:szCs w:val="20"/>
        </w:rPr>
        <w:t>Data en accreditatie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39"/>
        <w:gridCol w:w="2238"/>
        <w:gridCol w:w="2238"/>
      </w:tblGrid>
      <w:tr w:rsidR="004E0BFC" w:rsidRPr="0028750D" w14:paraId="11BE5417" w14:textId="77777777" w:rsidTr="00A55D01">
        <w:trPr>
          <w:trHeight w:val="367"/>
        </w:trPr>
        <w:tc>
          <w:tcPr>
            <w:tcW w:w="2319" w:type="dxa"/>
            <w:shd w:val="clear" w:color="auto" w:fill="auto"/>
          </w:tcPr>
          <w:p w14:paraId="4B31C00B" w14:textId="77777777" w:rsidR="004E0BFC" w:rsidRPr="0028750D" w:rsidRDefault="004E0BFC" w:rsidP="00AE74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EA13D5D" w14:textId="77777777" w:rsidR="004E0BFC" w:rsidRPr="0028750D" w:rsidRDefault="004E0BFC" w:rsidP="00AE74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750D">
              <w:rPr>
                <w:rFonts w:ascii="Arial" w:eastAsia="Calibri" w:hAnsi="Arial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2238" w:type="dxa"/>
            <w:shd w:val="clear" w:color="auto" w:fill="auto"/>
          </w:tcPr>
          <w:p w14:paraId="1ABBEAAF" w14:textId="77777777" w:rsidR="004E0BFC" w:rsidRPr="0028750D" w:rsidRDefault="004E0BFC" w:rsidP="00AE74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750D">
              <w:rPr>
                <w:rFonts w:ascii="Arial" w:eastAsia="Calibri" w:hAnsi="Arial" w:cs="Arial"/>
                <w:b/>
                <w:sz w:val="20"/>
                <w:szCs w:val="20"/>
              </w:rPr>
              <w:t>Waar?</w:t>
            </w:r>
          </w:p>
        </w:tc>
        <w:tc>
          <w:tcPr>
            <w:tcW w:w="2238" w:type="dxa"/>
            <w:shd w:val="clear" w:color="auto" w:fill="auto"/>
          </w:tcPr>
          <w:p w14:paraId="36270382" w14:textId="77777777" w:rsidR="004E0BFC" w:rsidRPr="0028750D" w:rsidRDefault="004E0BFC" w:rsidP="00AE74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750D">
              <w:rPr>
                <w:rFonts w:ascii="Arial" w:eastAsia="Calibri" w:hAnsi="Arial" w:cs="Arial"/>
                <w:b/>
                <w:sz w:val="20"/>
                <w:szCs w:val="20"/>
              </w:rPr>
              <w:t xml:space="preserve">Accreditatie </w:t>
            </w:r>
          </w:p>
        </w:tc>
      </w:tr>
      <w:tr w:rsidR="004E0BFC" w:rsidRPr="0028750D" w14:paraId="66BCDAAE" w14:textId="77777777" w:rsidTr="00AE744D">
        <w:tc>
          <w:tcPr>
            <w:tcW w:w="2319" w:type="dxa"/>
            <w:shd w:val="clear" w:color="auto" w:fill="auto"/>
          </w:tcPr>
          <w:p w14:paraId="4DACC33B" w14:textId="77777777" w:rsidR="004E0BFC" w:rsidRPr="0028750D" w:rsidRDefault="004E0BFC" w:rsidP="00AE744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Dinsdag 29</w:t>
            </w:r>
            <w:r w:rsidRPr="0028750D">
              <w:rPr>
                <w:rFonts w:ascii="Arial" w:eastAsia="Calibri" w:hAnsi="Arial" w:cs="Arial"/>
                <w:color w:val="000000"/>
                <w:sz w:val="20"/>
                <w:szCs w:val="20"/>
              </w:rPr>
              <w:t>-01-201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9" w:type="dxa"/>
            <w:shd w:val="clear" w:color="auto" w:fill="auto"/>
          </w:tcPr>
          <w:p w14:paraId="77CA9635" w14:textId="77777777" w:rsidR="004E0BFC" w:rsidRPr="0028750D" w:rsidRDefault="004E0BFC" w:rsidP="00AE744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750D">
              <w:rPr>
                <w:rFonts w:ascii="Arial" w:eastAsia="Calibri" w:hAnsi="Arial" w:cs="Arial"/>
                <w:color w:val="000000"/>
                <w:sz w:val="20"/>
                <w:szCs w:val="20"/>
              </w:rPr>
              <w:t>16.30-18.30 uur</w:t>
            </w:r>
          </w:p>
        </w:tc>
        <w:tc>
          <w:tcPr>
            <w:tcW w:w="2238" w:type="dxa"/>
            <w:shd w:val="clear" w:color="auto" w:fill="auto"/>
          </w:tcPr>
          <w:p w14:paraId="31F15F0C" w14:textId="1FDB0484" w:rsidR="004E0BFC" w:rsidRPr="0028750D" w:rsidRDefault="00A55D01" w:rsidP="00AE744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Martini Ziekenhuis</w:t>
            </w:r>
          </w:p>
        </w:tc>
        <w:tc>
          <w:tcPr>
            <w:tcW w:w="2238" w:type="dxa"/>
            <w:shd w:val="clear" w:color="auto" w:fill="auto"/>
          </w:tcPr>
          <w:p w14:paraId="13D82980" w14:textId="77777777" w:rsidR="004E0BFC" w:rsidRPr="0028750D" w:rsidRDefault="004E0BFC" w:rsidP="00AE744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750D">
              <w:rPr>
                <w:rFonts w:ascii="Arial" w:eastAsia="Calibri" w:hAnsi="Arial" w:cs="Arial"/>
                <w:color w:val="000000"/>
                <w:sz w:val="20"/>
                <w:szCs w:val="20"/>
              </w:rPr>
              <w:t>2 punten KR V&amp;V</w:t>
            </w:r>
          </w:p>
        </w:tc>
      </w:tr>
      <w:tr w:rsidR="004E0BFC" w:rsidRPr="0028750D" w14:paraId="353D5ECA" w14:textId="77777777" w:rsidTr="00AE744D">
        <w:tc>
          <w:tcPr>
            <w:tcW w:w="2319" w:type="dxa"/>
            <w:shd w:val="clear" w:color="auto" w:fill="auto"/>
          </w:tcPr>
          <w:p w14:paraId="761E347A" w14:textId="5ADCBCBA" w:rsidR="004E0BFC" w:rsidRPr="0028750D" w:rsidRDefault="004E0BFC" w:rsidP="00A55D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50D">
              <w:rPr>
                <w:rFonts w:ascii="Arial" w:eastAsia="Calibri" w:hAnsi="Arial" w:cs="Arial"/>
                <w:sz w:val="20"/>
                <w:szCs w:val="20"/>
              </w:rPr>
              <w:t>Wo</w:t>
            </w:r>
            <w:r>
              <w:rPr>
                <w:rFonts w:ascii="Arial" w:eastAsia="Calibri" w:hAnsi="Arial" w:cs="Arial"/>
                <w:sz w:val="20"/>
                <w:szCs w:val="20"/>
              </w:rPr>
              <w:t>ensdag 13-11-2019</w:t>
            </w:r>
          </w:p>
        </w:tc>
        <w:tc>
          <w:tcPr>
            <w:tcW w:w="2339" w:type="dxa"/>
            <w:shd w:val="clear" w:color="auto" w:fill="auto"/>
          </w:tcPr>
          <w:p w14:paraId="7FD02267" w14:textId="77777777" w:rsidR="004E0BFC" w:rsidRPr="0028750D" w:rsidRDefault="004E0BFC" w:rsidP="00AE744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19.00-21.0</w:t>
            </w:r>
            <w:r w:rsidRPr="0028750D">
              <w:rPr>
                <w:rFonts w:ascii="Arial" w:eastAsia="Calibri" w:hAnsi="Arial" w:cs="Arial"/>
                <w:sz w:val="20"/>
                <w:szCs w:val="20"/>
              </w:rPr>
              <w:t>0 uur</w:t>
            </w:r>
          </w:p>
        </w:tc>
        <w:tc>
          <w:tcPr>
            <w:tcW w:w="2238" w:type="dxa"/>
            <w:shd w:val="clear" w:color="auto" w:fill="auto"/>
          </w:tcPr>
          <w:p w14:paraId="6EC4D3CF" w14:textId="7A103561" w:rsidR="004E0BFC" w:rsidRPr="0028750D" w:rsidRDefault="00A55D01" w:rsidP="00AE744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Martini Ziekenhuis</w:t>
            </w:r>
          </w:p>
        </w:tc>
        <w:tc>
          <w:tcPr>
            <w:tcW w:w="2238" w:type="dxa"/>
            <w:shd w:val="clear" w:color="auto" w:fill="auto"/>
          </w:tcPr>
          <w:p w14:paraId="0FFE98EC" w14:textId="77777777" w:rsidR="004E0BFC" w:rsidRPr="0028750D" w:rsidRDefault="004E0BFC" w:rsidP="00AE74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750D">
              <w:rPr>
                <w:rFonts w:ascii="Arial" w:eastAsia="Calibri" w:hAnsi="Arial" w:cs="Arial"/>
                <w:sz w:val="20"/>
                <w:szCs w:val="20"/>
              </w:rPr>
              <w:t>2 punten KR V&amp;V</w:t>
            </w:r>
          </w:p>
        </w:tc>
      </w:tr>
    </w:tbl>
    <w:p w14:paraId="0F99D831" w14:textId="77777777" w:rsidR="004E0BFC" w:rsidRDefault="004E0BFC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14:paraId="56EE140D" w14:textId="77777777" w:rsidR="004E0BFC" w:rsidRPr="00B07ACB" w:rsidRDefault="004E0BFC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B07ACB">
        <w:rPr>
          <w:rFonts w:ascii="Arial" w:hAnsi="Arial" w:cs="Arial"/>
          <w:b/>
          <w:color w:val="0070C0"/>
          <w:sz w:val="20"/>
          <w:szCs w:val="20"/>
        </w:rPr>
        <w:t xml:space="preserve">Inschrijven </w:t>
      </w:r>
    </w:p>
    <w:p w14:paraId="0684180F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07ACB">
        <w:rPr>
          <w:rFonts w:ascii="Arial" w:hAnsi="Arial" w:cs="Arial"/>
          <w:sz w:val="20"/>
          <w:szCs w:val="20"/>
        </w:rPr>
        <w:t xml:space="preserve"> kunt </w:t>
      </w:r>
      <w:r>
        <w:rPr>
          <w:rFonts w:ascii="Arial" w:hAnsi="Arial" w:cs="Arial"/>
          <w:sz w:val="20"/>
          <w:szCs w:val="20"/>
        </w:rPr>
        <w:t>u</w:t>
      </w:r>
      <w:r w:rsidRPr="00B07ACB">
        <w:rPr>
          <w:rFonts w:ascii="Arial" w:hAnsi="Arial" w:cs="Arial"/>
          <w:sz w:val="20"/>
          <w:szCs w:val="20"/>
        </w:rPr>
        <w:t xml:space="preserve"> inschrijven via</w:t>
      </w:r>
      <w:r w:rsidRPr="00B07ACB">
        <w:rPr>
          <w:rFonts w:ascii="Arial" w:hAnsi="Arial" w:cs="Arial"/>
          <w:b/>
          <w:sz w:val="20"/>
          <w:szCs w:val="20"/>
        </w:rPr>
        <w:t xml:space="preserve"> </w:t>
      </w:r>
      <w:hyperlink r:id="rId24" w:history="1">
        <w:r w:rsidRPr="00B07ACB">
          <w:rPr>
            <w:rStyle w:val="Hyperlink"/>
            <w:rFonts w:ascii="Arial" w:hAnsi="Arial" w:cs="Arial"/>
            <w:b/>
            <w:sz w:val="20"/>
            <w:szCs w:val="20"/>
          </w:rPr>
          <w:t>www.mzh.nl/martiniwijzer</w:t>
        </w:r>
      </w:hyperlink>
      <w:r w:rsidRPr="00B07ACB">
        <w:rPr>
          <w:rFonts w:ascii="Arial" w:hAnsi="Arial" w:cs="Arial"/>
          <w:b/>
          <w:sz w:val="20"/>
          <w:szCs w:val="20"/>
        </w:rPr>
        <w:t xml:space="preserve"> </w:t>
      </w:r>
      <w:r w:rsidRPr="00B07ACB">
        <w:rPr>
          <w:rFonts w:ascii="Arial" w:hAnsi="Arial" w:cs="Arial"/>
          <w:sz w:val="20"/>
          <w:szCs w:val="20"/>
        </w:rPr>
        <w:t xml:space="preserve">&gt; nascholingsagenda </w:t>
      </w:r>
      <w:r>
        <w:rPr>
          <w:rFonts w:ascii="Arial" w:hAnsi="Arial" w:cs="Arial"/>
          <w:sz w:val="20"/>
          <w:szCs w:val="20"/>
        </w:rPr>
        <w:t>&gt; Klinisch redeneren</w:t>
      </w:r>
      <w:r w:rsidRPr="00B07ACB">
        <w:rPr>
          <w:rFonts w:ascii="Arial" w:hAnsi="Arial" w:cs="Arial"/>
          <w:sz w:val="20"/>
          <w:szCs w:val="20"/>
        </w:rPr>
        <w:t xml:space="preserve"> </w:t>
      </w:r>
    </w:p>
    <w:p w14:paraId="149BA90E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Lukt het inschrijven via Martiniwijzer niet? Dan kunt u contact opnemen met mevrouw Wilma Smook, secretariaat Martini Academie.</w:t>
      </w:r>
    </w:p>
    <w:p w14:paraId="32B13B01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 050 5246039.</w:t>
      </w:r>
    </w:p>
    <w:p w14:paraId="1C078AB2" w14:textId="77777777" w:rsidR="004E0BFC" w:rsidRDefault="004E0BFC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14:paraId="7B9B2CF5" w14:textId="77777777" w:rsidR="004E0BFC" w:rsidRPr="00576E20" w:rsidRDefault="004E0BFC" w:rsidP="004E0BFC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576E20">
        <w:rPr>
          <w:rFonts w:ascii="Arial" w:hAnsi="Arial" w:cs="Arial"/>
          <w:b/>
          <w:color w:val="0070C0"/>
          <w:sz w:val="20"/>
          <w:szCs w:val="20"/>
        </w:rPr>
        <w:t>Kosten</w:t>
      </w:r>
    </w:p>
    <w:p w14:paraId="0B18B5C2" w14:textId="42356883" w:rsidR="004E0BFC" w:rsidRPr="00807AED" w:rsidRDefault="00314380" w:rsidP="004E0BF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verpleegkundig college kost </w:t>
      </w:r>
      <w:r w:rsidR="004E0BFC">
        <w:rPr>
          <w:rFonts w:ascii="Arial" w:hAnsi="Arial" w:cs="Arial"/>
          <w:sz w:val="20"/>
          <w:szCs w:val="20"/>
        </w:rPr>
        <w:t xml:space="preserve"> € 85,00 per persoon, vrij van btw. </w:t>
      </w:r>
      <w:r w:rsidR="004E0BFC" w:rsidRPr="00807AED">
        <w:rPr>
          <w:rFonts w:ascii="Arial" w:hAnsi="Arial" w:cs="Arial"/>
          <w:b/>
          <w:sz w:val="20"/>
          <w:szCs w:val="20"/>
        </w:rPr>
        <w:t xml:space="preserve">Inclusief e-learning module en lesmateriaal </w:t>
      </w:r>
    </w:p>
    <w:p w14:paraId="2B6F52A4" w14:textId="77777777" w:rsidR="004E0BFC" w:rsidRDefault="004E0BFC" w:rsidP="004E0BFC">
      <w:pPr>
        <w:rPr>
          <w:rFonts w:ascii="Arial" w:hAnsi="Arial" w:cs="Arial"/>
          <w:sz w:val="20"/>
          <w:szCs w:val="20"/>
        </w:rPr>
      </w:pPr>
    </w:p>
    <w:p w14:paraId="68C2346B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hopen u en uw collega’s te mogen begroeten op één van de data in 2019.</w:t>
      </w:r>
    </w:p>
    <w:p w14:paraId="7D61DAB6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</w:p>
    <w:p w14:paraId="2E108343" w14:textId="5529FC53" w:rsidR="004E0BFC" w:rsidRDefault="00314380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Hebt</w:t>
      </w:r>
      <w:r w:rsidR="004E0BFC">
        <w:rPr>
          <w:rFonts w:ascii="Arial" w:hAnsi="Arial" w:cs="Arial"/>
          <w:sz w:val="20"/>
          <w:szCs w:val="20"/>
        </w:rPr>
        <w:t xml:space="preserve"> u nog vragen naar aanleiding van de flyer of bent u geïnteresseerd in de mogelijkheden die de Martini Academie biedt om een Verpleegkundig College </w:t>
      </w:r>
      <w:r w:rsidR="004E0BFC" w:rsidRPr="00807AED">
        <w:rPr>
          <w:rFonts w:ascii="Arial" w:hAnsi="Arial" w:cs="Arial"/>
          <w:color w:val="FF0000"/>
          <w:sz w:val="20"/>
          <w:szCs w:val="20"/>
        </w:rPr>
        <w:t>Klinisch Redeneren</w:t>
      </w:r>
      <w:r w:rsidR="004E0BFC">
        <w:rPr>
          <w:rFonts w:ascii="Arial" w:hAnsi="Arial" w:cs="Arial"/>
          <w:sz w:val="20"/>
          <w:szCs w:val="20"/>
        </w:rPr>
        <w:t xml:space="preserve"> voor  uw eigen organisatie of team te organiseren? Neem dan gerust contact op met ondergetekende.</w:t>
      </w:r>
    </w:p>
    <w:p w14:paraId="4A8860A7" w14:textId="77777777" w:rsidR="004E0BFC" w:rsidRDefault="004E0BFC" w:rsidP="004E0BFC">
      <w:pPr>
        <w:rPr>
          <w:rFonts w:ascii="Arial" w:hAnsi="Arial" w:cs="Arial"/>
          <w:sz w:val="20"/>
          <w:szCs w:val="20"/>
        </w:rPr>
      </w:pPr>
    </w:p>
    <w:p w14:paraId="6CF0D329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</w:t>
      </w:r>
    </w:p>
    <w:p w14:paraId="6DE1CCB2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Henriëtte Kram</w:t>
      </w:r>
    </w:p>
    <w:p w14:paraId="0A76ABCC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Opleidingsadviseur</w:t>
      </w:r>
    </w:p>
    <w:p w14:paraId="05A97094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Martini Academie</w:t>
      </w:r>
    </w:p>
    <w:p w14:paraId="50508B79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Martini Ziekenhuis </w:t>
      </w:r>
    </w:p>
    <w:p w14:paraId="3D037327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Groningen</w:t>
      </w:r>
    </w:p>
    <w:p w14:paraId="486582F9" w14:textId="77777777" w:rsidR="004E0BFC" w:rsidRDefault="004E0BFC" w:rsidP="004E0B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Telefoon: 050 5247200 of 050 5246039</w:t>
      </w:r>
    </w:p>
    <w:p w14:paraId="795E6232" w14:textId="77777777" w:rsidR="004E0BFC" w:rsidRPr="00B07ACB" w:rsidRDefault="004E0BFC" w:rsidP="004E0B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25" w:history="1">
        <w:r w:rsidRPr="000E0750">
          <w:rPr>
            <w:rStyle w:val="Hyperlink"/>
            <w:rFonts w:ascii="Arial" w:hAnsi="Arial" w:cs="Arial"/>
            <w:sz w:val="20"/>
            <w:szCs w:val="20"/>
          </w:rPr>
          <w:t>h.kram@mzh.nl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09C84A4" w14:textId="77777777" w:rsidR="004E0BFC" w:rsidRPr="006A2146" w:rsidRDefault="004E0BFC" w:rsidP="006A2146">
      <w:pPr>
        <w:spacing w:after="0" w:line="240" w:lineRule="auto"/>
        <w:ind w:left="119"/>
        <w:rPr>
          <w:rFonts w:ascii="Calibri" w:eastAsia="Calibri" w:hAnsi="Calibri" w:cs="Times New Roman"/>
          <w:b/>
          <w:lang w:eastAsia="nl-NL"/>
        </w:rPr>
      </w:pPr>
    </w:p>
    <w:p w14:paraId="5B5BFB03" w14:textId="77777777" w:rsidR="006A2146" w:rsidRPr="006A2146" w:rsidRDefault="006A2146" w:rsidP="006A2146">
      <w:pPr>
        <w:spacing w:after="0" w:line="240" w:lineRule="auto"/>
        <w:ind w:left="119"/>
        <w:rPr>
          <w:rFonts w:ascii="Calibri" w:eastAsia="Calibri" w:hAnsi="Calibri" w:cs="Times New Roman"/>
          <w:b/>
          <w:sz w:val="24"/>
          <w:szCs w:val="24"/>
          <w:lang w:eastAsia="nl-NL"/>
        </w:rPr>
      </w:pPr>
    </w:p>
    <w:p w14:paraId="4659A56C" w14:textId="77777777" w:rsidR="006A2146" w:rsidRPr="006A2146" w:rsidRDefault="006A2146" w:rsidP="006A2146">
      <w:pPr>
        <w:spacing w:after="0" w:line="200" w:lineRule="exact"/>
        <w:rPr>
          <w:rFonts w:ascii="Calibri" w:eastAsia="Calibri" w:hAnsi="Calibri" w:cs="Times New Roman"/>
          <w:sz w:val="24"/>
          <w:szCs w:val="24"/>
          <w:lang w:eastAsia="nl-NL"/>
        </w:rPr>
      </w:pPr>
    </w:p>
    <w:p w14:paraId="782C03D0" w14:textId="77777777" w:rsidR="006A2146" w:rsidRPr="006A2146" w:rsidRDefault="006A2146" w:rsidP="006A2146">
      <w:pPr>
        <w:spacing w:after="0" w:line="200" w:lineRule="exact"/>
        <w:rPr>
          <w:rFonts w:ascii="Calibri" w:eastAsia="Calibri" w:hAnsi="Calibri" w:cs="Times New Roman"/>
          <w:sz w:val="24"/>
          <w:szCs w:val="24"/>
          <w:lang w:eastAsia="nl-NL"/>
        </w:rPr>
      </w:pPr>
    </w:p>
    <w:p w14:paraId="1AE6324F" w14:textId="5B3B6239" w:rsidR="00BF67A9" w:rsidRPr="00C60BC8" w:rsidRDefault="00BF67A9" w:rsidP="00867ED8">
      <w:pPr>
        <w:spacing w:after="0" w:line="288" w:lineRule="auto"/>
      </w:pPr>
    </w:p>
    <w:sectPr w:rsidR="00BF67A9" w:rsidRPr="00C60BC8" w:rsidSect="00432997">
      <w:headerReference w:type="default" r:id="rId26"/>
      <w:footerReference w:type="default" r:id="rId27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2BC8" w14:textId="77777777" w:rsidR="00E4128D" w:rsidRDefault="00E4128D" w:rsidP="00E4128D">
      <w:pPr>
        <w:spacing w:after="0" w:line="240" w:lineRule="auto"/>
      </w:pPr>
      <w:r>
        <w:separator/>
      </w:r>
    </w:p>
  </w:endnote>
  <w:endnote w:type="continuationSeparator" w:id="0">
    <w:p w14:paraId="7E612BC9" w14:textId="77777777" w:rsidR="00E4128D" w:rsidRDefault="00E4128D" w:rsidP="00E4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EFC8" w14:textId="665C1674" w:rsidR="00023C5D" w:rsidRDefault="00023C5D">
    <w:pPr>
      <w:pStyle w:val="Voettekst"/>
    </w:pPr>
    <w:r>
      <w:rPr>
        <w:noProof/>
        <w:lang w:eastAsia="nl-NL"/>
      </w:rPr>
      <w:drawing>
        <wp:inline distT="0" distB="0" distL="0" distR="0" wp14:anchorId="75D652A1" wp14:editId="799642CB">
          <wp:extent cx="5731510" cy="54327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C23D64" w14:textId="77777777" w:rsidR="00432997" w:rsidRDefault="004329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2BC6" w14:textId="77777777" w:rsidR="00E4128D" w:rsidRDefault="00E4128D" w:rsidP="00E4128D">
      <w:pPr>
        <w:spacing w:after="0" w:line="240" w:lineRule="auto"/>
      </w:pPr>
      <w:r>
        <w:separator/>
      </w:r>
    </w:p>
  </w:footnote>
  <w:footnote w:type="continuationSeparator" w:id="0">
    <w:p w14:paraId="7E612BC7" w14:textId="77777777" w:rsidR="00E4128D" w:rsidRDefault="00E4128D" w:rsidP="00E4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333F" w14:textId="451EBE00" w:rsidR="00F650F1" w:rsidRDefault="004E0BFC" w:rsidP="004E0BFC">
    <w:pPr>
      <w:pStyle w:val="Koptekst"/>
      <w:tabs>
        <w:tab w:val="clear" w:pos="4536"/>
        <w:tab w:val="center" w:pos="4513"/>
        <w:tab w:val="left" w:pos="7080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2C5732B" wp14:editId="266D16C7">
          <wp:simplePos x="0" y="0"/>
          <wp:positionH relativeFrom="column">
            <wp:posOffset>304800</wp:posOffset>
          </wp:positionH>
          <wp:positionV relativeFrom="paragraph">
            <wp:posOffset>-97155</wp:posOffset>
          </wp:positionV>
          <wp:extent cx="774614" cy="561975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14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6901E22" wp14:editId="476BD8F2">
          <wp:simplePos x="0" y="0"/>
          <wp:positionH relativeFrom="column">
            <wp:posOffset>3810000</wp:posOffset>
          </wp:positionH>
          <wp:positionV relativeFrom="paragraph">
            <wp:posOffset>-20955</wp:posOffset>
          </wp:positionV>
          <wp:extent cx="1800225" cy="485775"/>
          <wp:effectExtent l="0" t="0" r="9525" b="9525"/>
          <wp:wrapNone/>
          <wp:docPr id="4" name="Afbeelding 4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E612BCD" w14:textId="04653E98" w:rsidR="00E4128D" w:rsidRDefault="004E0BFC" w:rsidP="004E0BFC">
    <w:pPr>
      <w:pStyle w:val="Koptekst"/>
      <w:tabs>
        <w:tab w:val="clear" w:pos="4536"/>
        <w:tab w:val="clear" w:pos="9072"/>
        <w:tab w:val="left" w:pos="2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0B"/>
    <w:multiLevelType w:val="hybridMultilevel"/>
    <w:tmpl w:val="857A1DF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51D0A"/>
    <w:multiLevelType w:val="hybridMultilevel"/>
    <w:tmpl w:val="FC46A258"/>
    <w:lvl w:ilvl="0" w:tplc="3B6617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E330C"/>
    <w:multiLevelType w:val="hybridMultilevel"/>
    <w:tmpl w:val="3BA451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BF0"/>
    <w:multiLevelType w:val="hybridMultilevel"/>
    <w:tmpl w:val="117ACD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35AB"/>
    <w:multiLevelType w:val="hybridMultilevel"/>
    <w:tmpl w:val="6046E1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B7C32"/>
    <w:multiLevelType w:val="hybridMultilevel"/>
    <w:tmpl w:val="CE72630A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A852928"/>
    <w:multiLevelType w:val="hybridMultilevel"/>
    <w:tmpl w:val="200CB2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7">
    <w:nsid w:val="2FA042A9"/>
    <w:multiLevelType w:val="hybridMultilevel"/>
    <w:tmpl w:val="841CB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B3C3F"/>
    <w:multiLevelType w:val="hybridMultilevel"/>
    <w:tmpl w:val="5DCCE38C"/>
    <w:lvl w:ilvl="0" w:tplc="04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8C35557"/>
    <w:multiLevelType w:val="hybridMultilevel"/>
    <w:tmpl w:val="694054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D356D"/>
    <w:multiLevelType w:val="hybridMultilevel"/>
    <w:tmpl w:val="6FC6A1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A0394F"/>
    <w:multiLevelType w:val="hybridMultilevel"/>
    <w:tmpl w:val="A4D29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725D1"/>
    <w:multiLevelType w:val="hybridMultilevel"/>
    <w:tmpl w:val="F454F866"/>
    <w:lvl w:ilvl="0" w:tplc="9A5054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F679B9"/>
    <w:multiLevelType w:val="hybridMultilevel"/>
    <w:tmpl w:val="E9863B84"/>
    <w:lvl w:ilvl="0" w:tplc="95C8C07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5D64561"/>
    <w:multiLevelType w:val="hybridMultilevel"/>
    <w:tmpl w:val="5BE61CB0"/>
    <w:lvl w:ilvl="0" w:tplc="18E2F4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252F7"/>
    <w:multiLevelType w:val="hybridMultilevel"/>
    <w:tmpl w:val="0D2A75AC"/>
    <w:lvl w:ilvl="0" w:tplc="173EE7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3714E"/>
    <w:multiLevelType w:val="hybridMultilevel"/>
    <w:tmpl w:val="FA02D7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E7348"/>
    <w:multiLevelType w:val="hybridMultilevel"/>
    <w:tmpl w:val="7D8CE860"/>
    <w:lvl w:ilvl="0" w:tplc="173EE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B0D3D"/>
    <w:multiLevelType w:val="hybridMultilevel"/>
    <w:tmpl w:val="38E402B8"/>
    <w:lvl w:ilvl="0" w:tplc="173EE7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823EC"/>
    <w:multiLevelType w:val="hybridMultilevel"/>
    <w:tmpl w:val="8278A6BA"/>
    <w:lvl w:ilvl="0" w:tplc="0B8C68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8A41F0"/>
    <w:multiLevelType w:val="hybridMultilevel"/>
    <w:tmpl w:val="E0C45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53067"/>
    <w:multiLevelType w:val="hybridMultilevel"/>
    <w:tmpl w:val="59800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B2703"/>
    <w:multiLevelType w:val="hybridMultilevel"/>
    <w:tmpl w:val="C234CBE6"/>
    <w:lvl w:ilvl="0" w:tplc="041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19"/>
  </w:num>
  <w:num w:numId="6">
    <w:abstractNumId w:val="12"/>
  </w:num>
  <w:num w:numId="7">
    <w:abstractNumId w:val="14"/>
  </w:num>
  <w:num w:numId="8">
    <w:abstractNumId w:val="13"/>
  </w:num>
  <w:num w:numId="9">
    <w:abstractNumId w:val="20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21"/>
  </w:num>
  <w:num w:numId="15">
    <w:abstractNumId w:val="22"/>
  </w:num>
  <w:num w:numId="16">
    <w:abstractNumId w:val="7"/>
  </w:num>
  <w:num w:numId="17">
    <w:abstractNumId w:val="11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D4"/>
    <w:rsid w:val="00023C5D"/>
    <w:rsid w:val="00040032"/>
    <w:rsid w:val="00043C2A"/>
    <w:rsid w:val="000671E3"/>
    <w:rsid w:val="00092772"/>
    <w:rsid w:val="000B6CFF"/>
    <w:rsid w:val="000E6376"/>
    <w:rsid w:val="00143A3A"/>
    <w:rsid w:val="00150757"/>
    <w:rsid w:val="00161D2A"/>
    <w:rsid w:val="001722A2"/>
    <w:rsid w:val="00191062"/>
    <w:rsid w:val="001920AD"/>
    <w:rsid w:val="001A4D2C"/>
    <w:rsid w:val="002920A0"/>
    <w:rsid w:val="002C03A3"/>
    <w:rsid w:val="002F5DC6"/>
    <w:rsid w:val="00301895"/>
    <w:rsid w:val="00314380"/>
    <w:rsid w:val="003304CC"/>
    <w:rsid w:val="00334C33"/>
    <w:rsid w:val="0037427A"/>
    <w:rsid w:val="003808E3"/>
    <w:rsid w:val="00393457"/>
    <w:rsid w:val="0039557F"/>
    <w:rsid w:val="003A0035"/>
    <w:rsid w:val="003A22D4"/>
    <w:rsid w:val="003A7B20"/>
    <w:rsid w:val="003C2C28"/>
    <w:rsid w:val="00410BC7"/>
    <w:rsid w:val="00432997"/>
    <w:rsid w:val="004438C8"/>
    <w:rsid w:val="00472226"/>
    <w:rsid w:val="004A69C9"/>
    <w:rsid w:val="004E0BFC"/>
    <w:rsid w:val="004F18BF"/>
    <w:rsid w:val="00504B6A"/>
    <w:rsid w:val="00551723"/>
    <w:rsid w:val="00583641"/>
    <w:rsid w:val="005A2434"/>
    <w:rsid w:val="005A5BD1"/>
    <w:rsid w:val="00602224"/>
    <w:rsid w:val="00642EA9"/>
    <w:rsid w:val="00643FAB"/>
    <w:rsid w:val="00650B99"/>
    <w:rsid w:val="006A2146"/>
    <w:rsid w:val="006C6E88"/>
    <w:rsid w:val="006D2CA8"/>
    <w:rsid w:val="0070132E"/>
    <w:rsid w:val="007071D9"/>
    <w:rsid w:val="00707461"/>
    <w:rsid w:val="00711F38"/>
    <w:rsid w:val="00714437"/>
    <w:rsid w:val="0073411F"/>
    <w:rsid w:val="007357F2"/>
    <w:rsid w:val="007766D9"/>
    <w:rsid w:val="007907B6"/>
    <w:rsid w:val="007F0A53"/>
    <w:rsid w:val="007F6AD1"/>
    <w:rsid w:val="00806370"/>
    <w:rsid w:val="00867ED8"/>
    <w:rsid w:val="008D08F8"/>
    <w:rsid w:val="008E0943"/>
    <w:rsid w:val="00A55D01"/>
    <w:rsid w:val="00A72849"/>
    <w:rsid w:val="00B90EBE"/>
    <w:rsid w:val="00B927EB"/>
    <w:rsid w:val="00BF67A9"/>
    <w:rsid w:val="00C42C9D"/>
    <w:rsid w:val="00C60BC8"/>
    <w:rsid w:val="00C701D1"/>
    <w:rsid w:val="00C86884"/>
    <w:rsid w:val="00CA69EF"/>
    <w:rsid w:val="00CC6788"/>
    <w:rsid w:val="00D46170"/>
    <w:rsid w:val="00D9145A"/>
    <w:rsid w:val="00DF3455"/>
    <w:rsid w:val="00E4128D"/>
    <w:rsid w:val="00E45982"/>
    <w:rsid w:val="00E61847"/>
    <w:rsid w:val="00E8053B"/>
    <w:rsid w:val="00EB52AA"/>
    <w:rsid w:val="00EB794A"/>
    <w:rsid w:val="00EC52F0"/>
    <w:rsid w:val="00F104EC"/>
    <w:rsid w:val="00F17C49"/>
    <w:rsid w:val="00F3476F"/>
    <w:rsid w:val="00F650F1"/>
    <w:rsid w:val="00FB100A"/>
    <w:rsid w:val="00FD17F7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612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E0B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4B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4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128D"/>
  </w:style>
  <w:style w:type="paragraph" w:styleId="Voettekst">
    <w:name w:val="footer"/>
    <w:basedOn w:val="Standaard"/>
    <w:link w:val="VoettekstChar"/>
    <w:uiPriority w:val="99"/>
    <w:unhideWhenUsed/>
    <w:rsid w:val="00E4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28D"/>
  </w:style>
  <w:style w:type="paragraph" w:styleId="Ballontekst">
    <w:name w:val="Balloon Text"/>
    <w:basedOn w:val="Standaard"/>
    <w:link w:val="BallontekstChar"/>
    <w:uiPriority w:val="99"/>
    <w:semiHidden/>
    <w:unhideWhenUsed/>
    <w:rsid w:val="00E4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28D"/>
    <w:rPr>
      <w:rFonts w:ascii="Tahoma" w:hAnsi="Tahoma" w:cs="Tahoma"/>
      <w:sz w:val="16"/>
      <w:szCs w:val="16"/>
    </w:rPr>
  </w:style>
  <w:style w:type="table" w:styleId="Eenvoudigetabel2">
    <w:name w:val="Table Simple 2"/>
    <w:basedOn w:val="Standaardtabel"/>
    <w:rsid w:val="0037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BF67A9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C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3018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01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4E0BFC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E0B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4B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4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128D"/>
  </w:style>
  <w:style w:type="paragraph" w:styleId="Voettekst">
    <w:name w:val="footer"/>
    <w:basedOn w:val="Standaard"/>
    <w:link w:val="VoettekstChar"/>
    <w:uiPriority w:val="99"/>
    <w:unhideWhenUsed/>
    <w:rsid w:val="00E4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28D"/>
  </w:style>
  <w:style w:type="paragraph" w:styleId="Ballontekst">
    <w:name w:val="Balloon Text"/>
    <w:basedOn w:val="Standaard"/>
    <w:link w:val="BallontekstChar"/>
    <w:uiPriority w:val="99"/>
    <w:semiHidden/>
    <w:unhideWhenUsed/>
    <w:rsid w:val="00E4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28D"/>
    <w:rPr>
      <w:rFonts w:ascii="Tahoma" w:hAnsi="Tahoma" w:cs="Tahoma"/>
      <w:sz w:val="16"/>
      <w:szCs w:val="16"/>
    </w:rPr>
  </w:style>
  <w:style w:type="table" w:styleId="Eenvoudigetabel2">
    <w:name w:val="Table Simple 2"/>
    <w:basedOn w:val="Standaardtabel"/>
    <w:rsid w:val="0037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BF67A9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C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3018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01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4E0BFC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h.kram@mzh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mzh.nl/martiniwijzer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zh.nl/martiniwijzer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C1045F4BD3E4899AA3107BDA05B54" ma:contentTypeVersion="0" ma:contentTypeDescription="Een nieuw document maken." ma:contentTypeScope="" ma:versionID="01a7a70fd358ccf6337ef0c7db3bc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4BA1C-9A1F-45E5-89E6-54B8D1EA46A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150C55-03E0-42F8-A3EF-351F11097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D8197-43E0-43D2-9021-1CB708E58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C8C811A4</Template>
  <TotalTime>1</TotalTime>
  <Pages>3</Pages>
  <Words>477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Keers, Joost</dc:creator>
  <cp:lastModifiedBy>Hessels, Desiree</cp:lastModifiedBy>
  <cp:revision>2</cp:revision>
  <cp:lastPrinted>2017-07-24T14:36:00Z</cp:lastPrinted>
  <dcterms:created xsi:type="dcterms:W3CDTF">2018-12-03T08:11:00Z</dcterms:created>
  <dcterms:modified xsi:type="dcterms:W3CDTF">2018-12-03T08:11:00Z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0x010100CD4C1045F4BD3E4899AA3107BDA05B54</vt:lpwstr>
  </property>
</Properties>
</file>